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221FCE"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D35EB">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0341D" w:rsidRPr="0000341D">
        <w:t>Class Piano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0341D" w:rsidRPr="0000341D">
        <w:t>MUSC 1081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0341D" w:rsidRPr="0000341D">
        <w:t>MUSC 108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D35EB">
        <w:fldChar w:fldCharType="begin">
          <w:ffData>
            <w:name w:val="Text27"/>
            <w:enabled/>
            <w:calcOnExit w:val="0"/>
            <w:textInput>
              <w:maxLength w:val="30"/>
            </w:textInput>
          </w:ffData>
        </w:fldChar>
      </w:r>
      <w:bookmarkStart w:id="5" w:name="Text27"/>
      <w:r w:rsidRPr="006D35EB">
        <w:instrText xml:space="preserve"> FORMTEXT </w:instrText>
      </w:r>
      <w:r w:rsidRPr="006D35EB">
        <w:fldChar w:fldCharType="separate"/>
      </w:r>
      <w:r w:rsidR="0000341D" w:rsidRPr="006D35EB">
        <w:t>0</w:t>
      </w:r>
      <w:r w:rsidRPr="006D35EB">
        <w:fldChar w:fldCharType="end"/>
      </w:r>
      <w:bookmarkEnd w:id="5"/>
      <w:r w:rsidRPr="006D35EB">
        <w:t>-</w:t>
      </w:r>
      <w:r w:rsidRPr="006D35EB">
        <w:fldChar w:fldCharType="begin">
          <w:ffData>
            <w:name w:val="Text33"/>
            <w:enabled/>
            <w:calcOnExit w:val="0"/>
            <w:textInput/>
          </w:ffData>
        </w:fldChar>
      </w:r>
      <w:bookmarkStart w:id="6" w:name="Text33"/>
      <w:r w:rsidRPr="006D35EB">
        <w:instrText xml:space="preserve"> FORMTEXT </w:instrText>
      </w:r>
      <w:r w:rsidRPr="006D35EB">
        <w:fldChar w:fldCharType="separate"/>
      </w:r>
      <w:r w:rsidR="0000341D" w:rsidRPr="006D35EB">
        <w:t>2</w:t>
      </w:r>
      <w:r w:rsidRPr="006D35EB">
        <w:fldChar w:fldCharType="end"/>
      </w:r>
      <w:bookmarkEnd w:id="6"/>
      <w:r w:rsidRPr="006D35EB">
        <w:t>-</w:t>
      </w:r>
      <w:r w:rsidRPr="006D35EB">
        <w:fldChar w:fldCharType="begin">
          <w:ffData>
            <w:name w:val="Text34"/>
            <w:enabled/>
            <w:calcOnExit w:val="0"/>
            <w:textInput/>
          </w:ffData>
        </w:fldChar>
      </w:r>
      <w:bookmarkStart w:id="7" w:name="Text34"/>
      <w:r w:rsidRPr="006D35EB">
        <w:instrText xml:space="preserve"> FORMTEXT </w:instrText>
      </w:r>
      <w:r w:rsidRPr="006D35EB">
        <w:fldChar w:fldCharType="separate"/>
      </w:r>
      <w:r w:rsidR="0000341D" w:rsidRPr="006D35EB">
        <w:t>1</w:t>
      </w:r>
      <w:r w:rsidRPr="006D35E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D35EB">
        <w:fldChar w:fldCharType="begin">
          <w:ffData>
            <w:name w:val="Text27"/>
            <w:enabled/>
            <w:calcOnExit w:val="0"/>
            <w:textInput>
              <w:maxLength w:val="30"/>
            </w:textInput>
          </w:ffData>
        </w:fldChar>
      </w:r>
      <w:r w:rsidRPr="006D35EB">
        <w:instrText xml:space="preserve"> FORMTEXT </w:instrText>
      </w:r>
      <w:r w:rsidRPr="006D35EB">
        <w:fldChar w:fldCharType="separate"/>
      </w:r>
      <w:r w:rsidR="00221FCE" w:rsidRPr="006D35EB">
        <w:t>0</w:t>
      </w:r>
      <w:r w:rsidRPr="006D35EB">
        <w:fldChar w:fldCharType="end"/>
      </w:r>
      <w:r w:rsidRPr="006D35EB">
        <w:t>-</w:t>
      </w:r>
      <w:r w:rsidRPr="006D35EB">
        <w:fldChar w:fldCharType="begin">
          <w:ffData>
            <w:name w:val="Text35"/>
            <w:enabled/>
            <w:calcOnExit w:val="0"/>
            <w:textInput/>
          </w:ffData>
        </w:fldChar>
      </w:r>
      <w:bookmarkStart w:id="8" w:name="Text35"/>
      <w:r w:rsidRPr="006D35EB">
        <w:instrText xml:space="preserve"> FORMTEXT </w:instrText>
      </w:r>
      <w:r w:rsidRPr="006D35EB">
        <w:fldChar w:fldCharType="separate"/>
      </w:r>
      <w:r w:rsidR="00221FCE" w:rsidRPr="006D35EB">
        <w:t>30</w:t>
      </w:r>
      <w:r w:rsidRPr="006D35EB">
        <w:fldChar w:fldCharType="end"/>
      </w:r>
      <w:bookmarkEnd w:id="8"/>
      <w:r w:rsidRPr="006D35EB">
        <w:t>-</w:t>
      </w:r>
      <w:r w:rsidRPr="006D35EB">
        <w:fldChar w:fldCharType="begin">
          <w:ffData>
            <w:name w:val="Text36"/>
            <w:enabled/>
            <w:calcOnExit w:val="0"/>
            <w:textInput/>
          </w:ffData>
        </w:fldChar>
      </w:r>
      <w:bookmarkStart w:id="9" w:name="Text36"/>
      <w:r w:rsidRPr="006D35EB">
        <w:instrText xml:space="preserve"> FORMTEXT </w:instrText>
      </w:r>
      <w:r w:rsidRPr="006D35EB">
        <w:fldChar w:fldCharType="separate"/>
      </w:r>
      <w:r w:rsidR="00221FCE" w:rsidRPr="006D35EB">
        <w:t>30</w:t>
      </w:r>
      <w:r w:rsidRPr="006D35E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0341D" w:rsidRPr="0000341D">
        <w:t>50.0907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0341D" w:rsidRPr="0000341D">
        <w:t>To learn beginning piano skills, technique and basic knowledge about chord structure, note-reading and basic rhythms. No prior piano skill needed. This is semester one of a two semester course.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0341D" w:rsidRPr="0000341D">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0341D" w:rsidRPr="0000341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0341D" w:rsidRPr="0000341D">
        <w:t>17</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0341D" w:rsidRPr="0000341D">
        <w:t>Identify all note names on the piano and on the grand staff.</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0341D" w:rsidRPr="0000341D">
        <w:t>Demonstrate proper posture, hand position and basic piano. technique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0341D" w:rsidRPr="0000341D">
        <w:t>Demonstrate knowledge and ability to perform: major triads, major scales, beginning sight-reading, and beginning level piano repertoire.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0341D" w:rsidRPr="0000341D">
        <w:t>Experience basic elements of music: melody, harmony, rhythm, texture, dynamics, tempo and form.</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C4A2A" w:rsidRPr="004C4A2A">
        <w:t>Piano skills tests throughout the semester to include:  scales and technical exercises; major chords and 5-finger exercises; sight-reading, hands alone, beginning level exercises; selected beginning level piano repertoire; and written exercises in music fundamentals (rhythm, note-reading, etc.)</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4C4A2A" w:rsidRPr="004C4A2A">
        <w:t>Instructor designed rubric to evaluate musical components of individual student performance of beginning level piano repertoire</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4C4A2A" w:rsidRPr="004C4A2A">
        <w:t>Class participation, attendance and skills based on cumulative learning</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840A4" w:rsidRPr="00D840A4" w:rsidRDefault="00594256" w:rsidP="00D840A4">
      <w:r>
        <w:fldChar w:fldCharType="begin">
          <w:ffData>
            <w:name w:val="Text1"/>
            <w:enabled/>
            <w:calcOnExit w:val="0"/>
            <w:textInput/>
          </w:ffData>
        </w:fldChar>
      </w:r>
      <w:bookmarkStart w:id="23" w:name="Text1"/>
      <w:r>
        <w:instrText xml:space="preserve"> FORMTEXT </w:instrText>
      </w:r>
      <w:r>
        <w:fldChar w:fldCharType="separate"/>
      </w:r>
      <w:r w:rsidR="00D840A4" w:rsidRPr="00D840A4">
        <w:t>I.</w:t>
      </w:r>
      <w:r w:rsidR="00D840A4" w:rsidRPr="00D840A4">
        <w:tab/>
        <w:t>Technique of Piano Performance</w:t>
      </w:r>
    </w:p>
    <w:p w:rsidR="00D840A4" w:rsidRPr="00D840A4" w:rsidRDefault="00D840A4" w:rsidP="00221FCE">
      <w:pPr>
        <w:ind w:left="720" w:hanging="360"/>
      </w:pPr>
      <w:r w:rsidRPr="00D840A4">
        <w:t>A.</w:t>
      </w:r>
      <w:r w:rsidRPr="00D840A4">
        <w:tab/>
        <w:t>Hand position, fingernails</w:t>
      </w:r>
    </w:p>
    <w:p w:rsidR="00D840A4" w:rsidRPr="00D840A4" w:rsidRDefault="00D840A4" w:rsidP="00221FCE">
      <w:pPr>
        <w:ind w:left="720" w:hanging="360"/>
      </w:pPr>
      <w:r w:rsidRPr="00D840A4">
        <w:t>B.</w:t>
      </w:r>
      <w:r w:rsidRPr="00D840A4">
        <w:tab/>
        <w:t>Posture</w:t>
      </w:r>
    </w:p>
    <w:p w:rsidR="00D840A4" w:rsidRPr="00D840A4" w:rsidRDefault="00D840A4" w:rsidP="00221FCE">
      <w:pPr>
        <w:ind w:left="720" w:hanging="360"/>
      </w:pPr>
      <w:r w:rsidRPr="00D840A4">
        <w:t>C.</w:t>
      </w:r>
      <w:r w:rsidRPr="00D840A4">
        <w:tab/>
        <w:t>Wrists, elbows, relaxed</w:t>
      </w:r>
    </w:p>
    <w:p w:rsidR="00221FCE" w:rsidRDefault="00221FCE" w:rsidP="00D840A4"/>
    <w:p w:rsidR="00D840A4" w:rsidRPr="00D840A4" w:rsidRDefault="00D840A4" w:rsidP="00D840A4">
      <w:r w:rsidRPr="00D840A4">
        <w:t>II.</w:t>
      </w:r>
      <w:r w:rsidRPr="00D840A4">
        <w:tab/>
        <w:t>Grand Staff</w:t>
      </w:r>
    </w:p>
    <w:p w:rsidR="00D840A4" w:rsidRPr="00D840A4" w:rsidRDefault="00D840A4" w:rsidP="00221FCE">
      <w:pPr>
        <w:ind w:left="720" w:hanging="360"/>
      </w:pPr>
      <w:r w:rsidRPr="00D840A4">
        <w:t>A.</w:t>
      </w:r>
      <w:r w:rsidRPr="00D840A4">
        <w:tab/>
        <w:t>Music notation – note names</w:t>
      </w:r>
    </w:p>
    <w:p w:rsidR="00D840A4" w:rsidRPr="00D840A4" w:rsidRDefault="00D840A4" w:rsidP="00221FCE">
      <w:pPr>
        <w:ind w:left="720" w:hanging="360"/>
      </w:pPr>
      <w:r w:rsidRPr="00D840A4">
        <w:t>B.</w:t>
      </w:r>
      <w:r w:rsidRPr="00D840A4">
        <w:tab/>
        <w:t>Identify placement on piano</w:t>
      </w:r>
    </w:p>
    <w:p w:rsidR="00D840A4" w:rsidRPr="00D840A4" w:rsidRDefault="00D840A4" w:rsidP="00221FCE">
      <w:pPr>
        <w:ind w:left="720" w:hanging="360"/>
      </w:pPr>
      <w:r w:rsidRPr="00D840A4">
        <w:t>C.</w:t>
      </w:r>
      <w:r w:rsidRPr="00D840A4">
        <w:tab/>
        <w:t xml:space="preserve">Treble </w:t>
      </w:r>
      <w:r w:rsidR="00221FCE">
        <w:t>and</w:t>
      </w:r>
      <w:r w:rsidRPr="00D840A4">
        <w:t xml:space="preserve"> bass clef </w:t>
      </w:r>
    </w:p>
    <w:p w:rsidR="00221FCE" w:rsidRDefault="00221FCE" w:rsidP="00D840A4"/>
    <w:p w:rsidR="00D840A4" w:rsidRPr="00D840A4" w:rsidRDefault="00D840A4" w:rsidP="00D840A4">
      <w:r w:rsidRPr="00D840A4">
        <w:t>III.</w:t>
      </w:r>
      <w:r w:rsidRPr="00D840A4">
        <w:tab/>
        <w:t>Major triads</w:t>
      </w:r>
    </w:p>
    <w:p w:rsidR="00D840A4" w:rsidRPr="00D840A4" w:rsidRDefault="00D840A4" w:rsidP="00221FCE">
      <w:pPr>
        <w:ind w:left="720" w:hanging="360"/>
      </w:pPr>
      <w:r w:rsidRPr="00D840A4">
        <w:t>A.</w:t>
      </w:r>
      <w:r w:rsidRPr="00D840A4">
        <w:tab/>
        <w:t>Structure</w:t>
      </w:r>
    </w:p>
    <w:p w:rsidR="00D840A4" w:rsidRPr="00D840A4" w:rsidRDefault="00D840A4" w:rsidP="00221FCE">
      <w:pPr>
        <w:ind w:left="720" w:hanging="360"/>
      </w:pPr>
      <w:r w:rsidRPr="00D840A4">
        <w:t>B.</w:t>
      </w:r>
      <w:r w:rsidRPr="00D840A4">
        <w:tab/>
        <w:t>5 finger patterns</w:t>
      </w:r>
    </w:p>
    <w:p w:rsidR="00D840A4" w:rsidRPr="00D840A4" w:rsidRDefault="00D840A4" w:rsidP="00221FCE">
      <w:pPr>
        <w:ind w:left="720" w:hanging="360"/>
      </w:pPr>
      <w:r w:rsidRPr="00D840A4">
        <w:t>C.</w:t>
      </w:r>
      <w:r w:rsidRPr="00D840A4">
        <w:tab/>
        <w:t>Multiple key approach</w:t>
      </w:r>
    </w:p>
    <w:p w:rsidR="00D840A4" w:rsidRPr="00D840A4" w:rsidRDefault="00D840A4" w:rsidP="00221FCE">
      <w:pPr>
        <w:ind w:left="720" w:hanging="360"/>
      </w:pPr>
      <w:r w:rsidRPr="00D840A4">
        <w:t>D.</w:t>
      </w:r>
      <w:r w:rsidRPr="00D840A4">
        <w:tab/>
        <w:t>Major arpeggios (12 keys)</w:t>
      </w:r>
    </w:p>
    <w:p w:rsidR="00D840A4" w:rsidRPr="00D840A4" w:rsidRDefault="00D840A4" w:rsidP="00221FCE">
      <w:pPr>
        <w:ind w:left="720" w:hanging="360"/>
      </w:pPr>
      <w:r w:rsidRPr="00D840A4">
        <w:t>E.</w:t>
      </w:r>
      <w:r w:rsidRPr="00D840A4">
        <w:tab/>
        <w:t>Transposing</w:t>
      </w:r>
    </w:p>
    <w:p w:rsidR="00221FCE" w:rsidRDefault="00221FCE" w:rsidP="00D840A4"/>
    <w:p w:rsidR="00D840A4" w:rsidRPr="00D840A4" w:rsidRDefault="00D840A4" w:rsidP="00D840A4">
      <w:r w:rsidRPr="00D840A4">
        <w:t>IV.</w:t>
      </w:r>
      <w:r w:rsidRPr="00D840A4">
        <w:tab/>
        <w:t>Major Scale – one octave</w:t>
      </w:r>
    </w:p>
    <w:p w:rsidR="00D840A4" w:rsidRPr="00D840A4" w:rsidRDefault="00D840A4" w:rsidP="00221FCE">
      <w:pPr>
        <w:ind w:left="720" w:hanging="360"/>
      </w:pPr>
      <w:r w:rsidRPr="00D840A4">
        <w:t>A.</w:t>
      </w:r>
      <w:r w:rsidRPr="00D840A4">
        <w:tab/>
        <w:t>Structure</w:t>
      </w:r>
    </w:p>
    <w:p w:rsidR="00D840A4" w:rsidRPr="00D840A4" w:rsidRDefault="00D840A4" w:rsidP="00221FCE">
      <w:pPr>
        <w:ind w:left="720" w:hanging="360"/>
      </w:pPr>
      <w:r w:rsidRPr="00D840A4">
        <w:t>B.</w:t>
      </w:r>
      <w:r w:rsidRPr="00D840A4">
        <w:tab/>
        <w:t>Fingering</w:t>
      </w:r>
    </w:p>
    <w:p w:rsidR="00D840A4" w:rsidRPr="00D840A4" w:rsidRDefault="00D840A4" w:rsidP="00221FCE">
      <w:pPr>
        <w:ind w:left="720" w:hanging="360"/>
      </w:pPr>
      <w:r w:rsidRPr="00D840A4">
        <w:lastRenderedPageBreak/>
        <w:t>C.</w:t>
      </w:r>
      <w:r w:rsidRPr="00D840A4">
        <w:tab/>
        <w:t>Thumb technique</w:t>
      </w:r>
    </w:p>
    <w:p w:rsidR="00221FCE" w:rsidRDefault="00221FCE" w:rsidP="00D840A4"/>
    <w:p w:rsidR="00D840A4" w:rsidRPr="00D840A4" w:rsidRDefault="00D840A4" w:rsidP="00D840A4">
      <w:r w:rsidRPr="00D840A4">
        <w:t>V.</w:t>
      </w:r>
      <w:r w:rsidRPr="00D840A4">
        <w:tab/>
        <w:t>Rhythm</w:t>
      </w:r>
    </w:p>
    <w:p w:rsidR="00D840A4" w:rsidRPr="00D840A4" w:rsidRDefault="00D840A4" w:rsidP="00221FCE">
      <w:pPr>
        <w:ind w:left="720" w:hanging="360"/>
      </w:pPr>
      <w:r w:rsidRPr="00D840A4">
        <w:t>A.</w:t>
      </w:r>
      <w:r w:rsidRPr="00D840A4">
        <w:tab/>
        <w:t>Basic rhythms- notated</w:t>
      </w:r>
    </w:p>
    <w:p w:rsidR="00D840A4" w:rsidRPr="00D840A4" w:rsidRDefault="00D840A4" w:rsidP="00221FCE">
      <w:pPr>
        <w:ind w:left="720" w:hanging="360"/>
      </w:pPr>
      <w:r w:rsidRPr="00D840A4">
        <w:t>B.</w:t>
      </w:r>
      <w:r w:rsidRPr="00D840A4">
        <w:tab/>
        <w:t>Sight-reading</w:t>
      </w:r>
    </w:p>
    <w:p w:rsidR="00D840A4" w:rsidRPr="00D840A4" w:rsidRDefault="00D840A4" w:rsidP="00221FCE">
      <w:pPr>
        <w:ind w:left="720" w:hanging="360"/>
      </w:pPr>
      <w:r w:rsidRPr="00D840A4">
        <w:t>C.</w:t>
      </w:r>
      <w:r w:rsidRPr="00D840A4">
        <w:tab/>
        <w:t>Basic rests notated</w:t>
      </w:r>
    </w:p>
    <w:p w:rsidR="00221FCE" w:rsidRDefault="00221FCE" w:rsidP="00D840A4"/>
    <w:p w:rsidR="00D840A4" w:rsidRPr="00D840A4" w:rsidRDefault="00D840A4" w:rsidP="00D840A4">
      <w:r w:rsidRPr="00D840A4">
        <w:t>VI.</w:t>
      </w:r>
      <w:r w:rsidRPr="00D840A4">
        <w:tab/>
        <w:t>Repertoire – Beginning level</w:t>
      </w:r>
    </w:p>
    <w:p w:rsidR="00D840A4" w:rsidRPr="00D840A4" w:rsidRDefault="00D840A4" w:rsidP="00221FCE">
      <w:pPr>
        <w:ind w:left="720" w:hanging="360"/>
      </w:pPr>
      <w:r w:rsidRPr="00D840A4">
        <w:t>A.</w:t>
      </w:r>
      <w:r w:rsidRPr="00D840A4">
        <w:tab/>
        <w:t>Identify pitch, rhythm</w:t>
      </w:r>
    </w:p>
    <w:p w:rsidR="00D840A4" w:rsidRPr="00D840A4" w:rsidRDefault="00D840A4" w:rsidP="00221FCE">
      <w:pPr>
        <w:ind w:left="720" w:hanging="360"/>
      </w:pPr>
      <w:r w:rsidRPr="00D840A4">
        <w:t>B.</w:t>
      </w:r>
      <w:r w:rsidRPr="00D840A4">
        <w:tab/>
        <w:t>Study form</w:t>
      </w:r>
    </w:p>
    <w:p w:rsidR="00D840A4" w:rsidRPr="00D840A4" w:rsidRDefault="00D840A4" w:rsidP="00221FCE">
      <w:pPr>
        <w:ind w:left="720" w:hanging="360"/>
      </w:pPr>
      <w:r w:rsidRPr="00D840A4">
        <w:t>C.</w:t>
      </w:r>
      <w:r w:rsidRPr="00D840A4">
        <w:tab/>
        <w:t>Practice hands alone</w:t>
      </w:r>
    </w:p>
    <w:p w:rsidR="00D840A4" w:rsidRPr="00D840A4" w:rsidRDefault="00D840A4" w:rsidP="00221FCE">
      <w:pPr>
        <w:ind w:left="720" w:hanging="360"/>
      </w:pPr>
      <w:r w:rsidRPr="00D840A4">
        <w:t>D.</w:t>
      </w:r>
      <w:r w:rsidRPr="00D840A4">
        <w:tab/>
        <w:t>Practice hands together</w:t>
      </w:r>
    </w:p>
    <w:p w:rsidR="00221FCE" w:rsidRDefault="00221FCE" w:rsidP="00D840A4"/>
    <w:p w:rsidR="00D840A4" w:rsidRPr="00D840A4" w:rsidRDefault="00D840A4" w:rsidP="00D840A4">
      <w:r w:rsidRPr="00D840A4">
        <w:t>VII.</w:t>
      </w:r>
      <w:r w:rsidRPr="00D840A4">
        <w:tab/>
        <w:t>Key Signatures</w:t>
      </w:r>
    </w:p>
    <w:p w:rsidR="00D840A4" w:rsidRPr="00D840A4" w:rsidRDefault="00D840A4" w:rsidP="00221FCE">
      <w:pPr>
        <w:ind w:left="720" w:hanging="360"/>
      </w:pPr>
      <w:r w:rsidRPr="00D840A4">
        <w:t>A.</w:t>
      </w:r>
      <w:r w:rsidRPr="00D840A4">
        <w:tab/>
        <w:t>Sharps, flats</w:t>
      </w:r>
    </w:p>
    <w:p w:rsidR="00D840A4" w:rsidRPr="00D840A4" w:rsidRDefault="00D840A4" w:rsidP="00221FCE">
      <w:pPr>
        <w:ind w:left="720" w:hanging="360"/>
      </w:pPr>
      <w:r w:rsidRPr="00D840A4">
        <w:t>B.</w:t>
      </w:r>
      <w:r w:rsidRPr="00D840A4">
        <w:tab/>
        <w:t>Order of sharps, flats</w:t>
      </w:r>
    </w:p>
    <w:p w:rsidR="00D840A4" w:rsidRPr="00D840A4" w:rsidRDefault="00D840A4" w:rsidP="00221FCE">
      <w:pPr>
        <w:ind w:left="720" w:hanging="360"/>
      </w:pPr>
      <w:r w:rsidRPr="00D840A4">
        <w:t>C.</w:t>
      </w:r>
      <w:r w:rsidRPr="00D840A4">
        <w:tab/>
        <w:t>Basic key signatures</w:t>
      </w:r>
    </w:p>
    <w:p w:rsidR="00221FCE" w:rsidRDefault="00221FCE" w:rsidP="00D840A4"/>
    <w:p w:rsidR="00D840A4" w:rsidRPr="00D840A4" w:rsidRDefault="00D840A4" w:rsidP="00D840A4">
      <w:r w:rsidRPr="00D840A4">
        <w:t>VIII.</w:t>
      </w:r>
      <w:r w:rsidRPr="00D840A4">
        <w:tab/>
        <w:t>Vocabulary of terms</w:t>
      </w:r>
    </w:p>
    <w:p w:rsidR="00D840A4" w:rsidRPr="00D840A4" w:rsidRDefault="00D840A4" w:rsidP="00221FCE">
      <w:pPr>
        <w:ind w:left="720" w:hanging="360"/>
      </w:pPr>
      <w:r w:rsidRPr="00D840A4">
        <w:t>A.</w:t>
      </w:r>
      <w:r w:rsidRPr="00D840A4">
        <w:tab/>
        <w:t>Dynamics</w:t>
      </w:r>
    </w:p>
    <w:p w:rsidR="00D840A4" w:rsidRPr="00D840A4" w:rsidRDefault="00D840A4" w:rsidP="00221FCE">
      <w:pPr>
        <w:ind w:left="720" w:hanging="360"/>
      </w:pPr>
      <w:r w:rsidRPr="00D840A4">
        <w:t>B.</w:t>
      </w:r>
      <w:r w:rsidRPr="00D840A4">
        <w:tab/>
        <w:t>Repeat signs</w:t>
      </w:r>
    </w:p>
    <w:p w:rsidR="00D840A4" w:rsidRPr="00D840A4" w:rsidRDefault="00D840A4" w:rsidP="00221FCE">
      <w:pPr>
        <w:ind w:left="720" w:hanging="360"/>
      </w:pPr>
      <w:r w:rsidRPr="00D840A4">
        <w:t>C.</w:t>
      </w:r>
      <w:r w:rsidRPr="00D840A4">
        <w:tab/>
        <w:t>Tempo markings</w:t>
      </w:r>
    </w:p>
    <w:p w:rsidR="00594256" w:rsidRDefault="00D840A4" w:rsidP="00221FCE">
      <w:pPr>
        <w:ind w:left="720" w:hanging="360"/>
      </w:pPr>
      <w:r w:rsidRPr="00D840A4">
        <w:t>D.</w:t>
      </w:r>
      <w:r w:rsidRPr="00D840A4">
        <w:tab/>
        <w:t>Phrasing</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5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GBspgBYjeUwiXng+pChV51N2JcEXpUJEBXnFpXH8yeVNpE+P40363PPf8BYFUiK9IDsfHOliVLai34NiisScw==" w:salt="J2TLuOr05cd/17cjiACs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41D"/>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1FCE"/>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4A2A"/>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35EB"/>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0A4"/>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3CEB"/>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37AD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4AE6AB9-C308-4DE3-912F-0BD7ACB2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671</Words>
  <Characters>4147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2020-07-31T18:45:00Z</dcterms:created>
  <dcterms:modified xsi:type="dcterms:W3CDTF">2020-09-02T19:33:00Z</dcterms:modified>
</cp:coreProperties>
</file>